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29" w:rsidRPr="00896D69" w:rsidRDefault="00EF5181" w:rsidP="00EF5181">
      <w:pPr>
        <w:pStyle w:val="Fuzeile"/>
        <w:tabs>
          <w:tab w:val="clear" w:pos="4536"/>
          <w:tab w:val="clear" w:pos="9072"/>
          <w:tab w:val="left" w:pos="1560"/>
          <w:tab w:val="right" w:pos="8222"/>
        </w:tabs>
        <w:spacing w:before="60"/>
        <w:rPr>
          <w:rFonts w:ascii="Arial" w:hAnsi="Arial" w:cs="Arial"/>
          <w:noProof/>
          <w:sz w:val="18"/>
          <w:lang w:val="de-DE"/>
        </w:rPr>
      </w:pPr>
      <w:r>
        <w:rPr>
          <w:rFonts w:ascii="Arial" w:hAnsi="Arial" w:cs="Arial"/>
          <w:noProof/>
          <w:sz w:val="22"/>
        </w:rPr>
        <w:t xml:space="preserve">Absender mit Adresse und Kontaktdaten – </w:t>
      </w:r>
      <w:r w:rsidRPr="00EF5181">
        <w:rPr>
          <w:rFonts w:ascii="Arial" w:hAnsi="Arial" w:cs="Arial"/>
          <w:noProof/>
          <w:color w:val="FF0000"/>
          <w:sz w:val="22"/>
        </w:rPr>
        <w:t>hier eintragen</w:t>
      </w:r>
      <w:r w:rsidR="00C23E29" w:rsidRPr="00235D93">
        <w:rPr>
          <w:rFonts w:ascii="Arial" w:hAnsi="Arial" w:cs="Arial"/>
          <w:noProof/>
        </w:rPr>
        <w:tab/>
      </w:r>
    </w:p>
    <w:p w:rsidR="00C23E29" w:rsidRDefault="00C23E29" w:rsidP="00B32598">
      <w:pPr>
        <w:tabs>
          <w:tab w:val="left" w:pos="567"/>
          <w:tab w:val="left" w:pos="5103"/>
          <w:tab w:val="left" w:pos="5387"/>
        </w:tabs>
        <w:spacing w:after="240"/>
        <w:rPr>
          <w:rFonts w:ascii="Arial" w:hAnsi="Arial"/>
          <w:sz w:val="22"/>
        </w:rPr>
      </w:pPr>
    </w:p>
    <w:p w:rsidR="00EF5181" w:rsidRDefault="00EF5181" w:rsidP="00C23E29">
      <w:pPr>
        <w:ind w:left="5387"/>
        <w:rPr>
          <w:rFonts w:ascii="Arial" w:hAnsi="Arial"/>
          <w:sz w:val="22"/>
        </w:rPr>
      </w:pPr>
      <w:bookmarkStart w:id="0" w:name="Text9"/>
    </w:p>
    <w:p w:rsidR="00EF5181" w:rsidRDefault="00EF5181" w:rsidP="00C23E29">
      <w:pPr>
        <w:ind w:left="5387"/>
        <w:rPr>
          <w:rFonts w:ascii="Arial" w:hAnsi="Arial"/>
          <w:sz w:val="22"/>
        </w:rPr>
      </w:pPr>
    </w:p>
    <w:bookmarkEnd w:id="0"/>
    <w:p w:rsidR="0041041E" w:rsidRDefault="0041041E" w:rsidP="00C23E29">
      <w:pPr>
        <w:ind w:left="5387"/>
        <w:rPr>
          <w:rFonts w:ascii="Arial" w:hAnsi="Arial"/>
          <w:sz w:val="22"/>
        </w:rPr>
      </w:pPr>
    </w:p>
    <w:p w:rsidR="0041041E" w:rsidRDefault="0041041E" w:rsidP="00C23E29">
      <w:pPr>
        <w:ind w:left="5387"/>
        <w:rPr>
          <w:rFonts w:ascii="Arial" w:hAnsi="Arial"/>
          <w:sz w:val="22"/>
        </w:rPr>
      </w:pPr>
    </w:p>
    <w:p w:rsidR="0041041E" w:rsidRDefault="0041041E" w:rsidP="00C23E29">
      <w:pPr>
        <w:ind w:left="5387"/>
        <w:rPr>
          <w:rFonts w:ascii="Arial" w:hAnsi="Arial"/>
          <w:sz w:val="22"/>
        </w:rPr>
      </w:pPr>
    </w:p>
    <w:p w:rsidR="00C23E29" w:rsidRDefault="0041041E" w:rsidP="00C23E29">
      <w:pPr>
        <w:ind w:left="5387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050F9" wp14:editId="52DF2FE1">
                <wp:simplePos x="0" y="0"/>
                <wp:positionH relativeFrom="column">
                  <wp:posOffset>-85725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133350" r="0" b="149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41E" w:rsidRPr="0041041E" w:rsidRDefault="0041041E" w:rsidP="0041041E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41E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Muster Ausnahmegesuch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050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75pt;margin-top:8.15pt;width:2in;height:2in;rotation:-38511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41041E" w:rsidRPr="0041041E" w:rsidRDefault="0041041E" w:rsidP="0041041E">
                      <w:pPr>
                        <w:rPr>
                          <w:rFonts w:ascii="Arial" w:hAnsi="Arial"/>
                          <w:b/>
                          <w:color w:val="FF000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41E">
                        <w:rPr>
                          <w:rFonts w:ascii="Arial" w:hAnsi="Arial"/>
                          <w:b/>
                          <w:color w:val="FF000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Muster Ausnahmegesuch</w:t>
                      </w:r>
                    </w:p>
                  </w:txbxContent>
                </v:textbox>
              </v:shape>
            </w:pict>
          </mc:Fallback>
        </mc:AlternateContent>
      </w:r>
      <w:r w:rsidR="00EF5181">
        <w:rPr>
          <w:rFonts w:ascii="Arial" w:hAnsi="Arial"/>
          <w:sz w:val="22"/>
        </w:rPr>
        <w:t>Gemeindeverwaltung Zäziwil</w:t>
      </w:r>
    </w:p>
    <w:p w:rsidR="00EF5181" w:rsidRDefault="00EF518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Fachbereich Hochbau / Tiefbau</w:t>
      </w:r>
    </w:p>
    <w:p w:rsidR="00EF5181" w:rsidRDefault="00EF518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Bernstrasse 1</w:t>
      </w:r>
    </w:p>
    <w:p w:rsidR="00EF5181" w:rsidRDefault="00EF518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3532 Zäziwil</w:t>
      </w:r>
    </w:p>
    <w:p w:rsidR="00C23E29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2"/>
        </w:rPr>
      </w:pPr>
    </w:p>
    <w:p w:rsidR="00C23E29" w:rsidRPr="0041041E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4"/>
        </w:rPr>
      </w:pPr>
    </w:p>
    <w:p w:rsidR="00C23E29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2"/>
        </w:rPr>
      </w:pPr>
    </w:p>
    <w:p w:rsidR="00C23E29" w:rsidRDefault="00EF518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Zäziwil </w:t>
      </w:r>
      <w:r w:rsidRPr="00EF5181">
        <w:rPr>
          <w:rFonts w:ascii="Arial" w:hAnsi="Arial"/>
          <w:color w:val="FF0000"/>
          <w:sz w:val="22"/>
        </w:rPr>
        <w:t>(Ort eintragen)</w:t>
      </w:r>
      <w:r w:rsidR="00C23E29" w:rsidRPr="00EF5181">
        <w:rPr>
          <w:rFonts w:ascii="Arial" w:hAnsi="Arial"/>
          <w:color w:val="FF0000"/>
          <w:sz w:val="22"/>
        </w:rPr>
        <w:t>,</w:t>
      </w:r>
      <w:r w:rsidR="00C23E29">
        <w:rPr>
          <w:rFonts w:ascii="Arial" w:hAnsi="Arial"/>
          <w:sz w:val="22"/>
        </w:rPr>
        <w:t xml:space="preserve"> </w:t>
      </w:r>
      <w:r w:rsidR="00B12DB0">
        <w:rPr>
          <w:rFonts w:ascii="Arial" w:hAnsi="Arial"/>
          <w:sz w:val="22"/>
        </w:rPr>
        <w:fldChar w:fldCharType="begin"/>
      </w:r>
      <w:r w:rsidR="00C23E29">
        <w:rPr>
          <w:rFonts w:ascii="Arial" w:hAnsi="Arial"/>
          <w:sz w:val="22"/>
        </w:rPr>
        <w:instrText xml:space="preserve"> DATE \@ "dd. MMMM yyyy" \* MERGEFORMAT </w:instrText>
      </w:r>
      <w:r w:rsidR="00B12DB0">
        <w:rPr>
          <w:rFonts w:ascii="Arial" w:hAnsi="Arial"/>
          <w:sz w:val="22"/>
        </w:rPr>
        <w:fldChar w:fldCharType="separate"/>
      </w:r>
      <w:r w:rsidR="0041041E">
        <w:rPr>
          <w:rFonts w:ascii="Arial" w:hAnsi="Arial"/>
          <w:noProof/>
          <w:sz w:val="22"/>
        </w:rPr>
        <w:t>11. Januar 2019</w:t>
      </w:r>
      <w:r w:rsidR="00B12DB0">
        <w:rPr>
          <w:rFonts w:ascii="Arial" w:hAnsi="Arial"/>
          <w:sz w:val="22"/>
        </w:rPr>
        <w:fldChar w:fldCharType="end"/>
      </w:r>
      <w:r w:rsidR="00C23E29">
        <w:rPr>
          <w:rFonts w:ascii="Arial" w:hAnsi="Arial"/>
          <w:sz w:val="22"/>
        </w:rPr>
        <w:t xml:space="preserve"> </w:t>
      </w: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EF5181" w:rsidP="00EF5181">
      <w:pPr>
        <w:tabs>
          <w:tab w:val="left" w:pos="2552"/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Bauvorhaben:</w:t>
      </w:r>
      <w:r>
        <w:rPr>
          <w:rFonts w:ascii="Arial" w:hAnsi="Arial"/>
          <w:b/>
          <w:sz w:val="24"/>
        </w:rPr>
        <w:tab/>
      </w:r>
      <w:r w:rsidRPr="00EF5181">
        <w:rPr>
          <w:rFonts w:ascii="Arial" w:hAnsi="Arial"/>
          <w:b/>
          <w:sz w:val="24"/>
        </w:rPr>
        <w:t>Einbau einer Wohnung im Dachgeschoss</w:t>
      </w:r>
      <w:r w:rsidR="00751416">
        <w:rPr>
          <w:rFonts w:ascii="Arial" w:hAnsi="Arial"/>
          <w:b/>
          <w:sz w:val="24"/>
        </w:rPr>
        <w:t xml:space="preserve"> </w:t>
      </w:r>
    </w:p>
    <w:p w:rsidR="00EF5181" w:rsidRDefault="00EF5181" w:rsidP="00EF5181">
      <w:pPr>
        <w:tabs>
          <w:tab w:val="left" w:pos="2552"/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Standort/Parzelle:</w:t>
      </w:r>
      <w:r>
        <w:rPr>
          <w:rFonts w:ascii="Arial" w:hAnsi="Arial"/>
          <w:b/>
          <w:sz w:val="24"/>
        </w:rPr>
        <w:tab/>
      </w:r>
      <w:r w:rsidRPr="00EF5181">
        <w:rPr>
          <w:rFonts w:ascii="Arial" w:hAnsi="Arial"/>
          <w:sz w:val="24"/>
        </w:rPr>
        <w:t>Bernstrasse</w:t>
      </w:r>
      <w:r w:rsidR="00DE697D">
        <w:rPr>
          <w:rFonts w:ascii="Arial" w:hAnsi="Arial"/>
          <w:sz w:val="24"/>
        </w:rPr>
        <w:t xml:space="preserve"> 1</w:t>
      </w:r>
      <w:r w:rsidRPr="00EF5181">
        <w:rPr>
          <w:rFonts w:ascii="Arial" w:hAnsi="Arial"/>
          <w:sz w:val="24"/>
        </w:rPr>
        <w:t>, 3532 Zäziwil, Parzelle 188</w:t>
      </w:r>
      <w:r w:rsidR="00751416">
        <w:rPr>
          <w:rFonts w:ascii="Arial" w:hAnsi="Arial"/>
          <w:sz w:val="24"/>
        </w:rPr>
        <w:t xml:space="preserve">       </w:t>
      </w:r>
      <w:r w:rsidR="00751416" w:rsidRPr="00751416">
        <w:rPr>
          <w:rFonts w:ascii="Arial" w:hAnsi="Arial"/>
          <w:color w:val="FF0000"/>
          <w:sz w:val="24"/>
        </w:rPr>
        <w:t>(Daten anpassen)</w:t>
      </w: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Pr="00EF5181" w:rsidRDefault="00EF5181" w:rsidP="00C23E29">
      <w:pPr>
        <w:tabs>
          <w:tab w:val="left" w:pos="5103"/>
        </w:tabs>
        <w:rPr>
          <w:rFonts w:ascii="Arial" w:hAnsi="Arial"/>
          <w:color w:val="FF0000"/>
          <w:sz w:val="22"/>
        </w:rPr>
      </w:pPr>
      <w:r w:rsidRPr="00DE697D">
        <w:rPr>
          <w:rFonts w:ascii="Arial" w:hAnsi="Arial"/>
          <w:b/>
          <w:sz w:val="24"/>
        </w:rPr>
        <w:t>Ausnahmegesuch nach Artikel 67 Bauverordnung für das Unterschreiten der minimalen Raumhöhe</w:t>
      </w:r>
      <w:r w:rsidRPr="00DE697D"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2"/>
        </w:rPr>
        <w:t xml:space="preserve">(Artikel und Erlass sowie Text des Artikels </w:t>
      </w:r>
      <w:r w:rsidR="00751416">
        <w:rPr>
          <w:rFonts w:ascii="Arial" w:hAnsi="Arial"/>
          <w:color w:val="FF0000"/>
          <w:sz w:val="22"/>
        </w:rPr>
        <w:t>anpassen/</w:t>
      </w:r>
      <w:r>
        <w:rPr>
          <w:rFonts w:ascii="Arial" w:hAnsi="Arial"/>
          <w:color w:val="FF0000"/>
          <w:sz w:val="22"/>
        </w:rPr>
        <w:t>eingeben)</w:t>
      </w:r>
    </w:p>
    <w:p w:rsidR="00EF5181" w:rsidRPr="00EF5181" w:rsidRDefault="00EF5181" w:rsidP="00C23E29">
      <w:pPr>
        <w:tabs>
          <w:tab w:val="left" w:pos="5103"/>
        </w:tabs>
        <w:rPr>
          <w:rFonts w:ascii="Arial" w:hAnsi="Arial"/>
          <w:color w:val="FF0000"/>
          <w:sz w:val="22"/>
        </w:rPr>
      </w:pPr>
    </w:p>
    <w:p w:rsidR="00EF5181" w:rsidRDefault="00EF5181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</w:t>
      </w:r>
      <w:r w:rsidR="00751416">
        <w:rPr>
          <w:rFonts w:ascii="Arial" w:hAnsi="Arial"/>
          <w:sz w:val="22"/>
        </w:rPr>
        <w:t xml:space="preserve"> Damen und Herren</w:t>
      </w:r>
    </w:p>
    <w:p w:rsidR="00C23E29" w:rsidRDefault="00C23E29" w:rsidP="00C23E29">
      <w:pPr>
        <w:rPr>
          <w:rFonts w:ascii="Arial" w:hAnsi="Arial"/>
          <w:sz w:val="22"/>
        </w:rPr>
      </w:pPr>
    </w:p>
    <w:p w:rsidR="00C23E29" w:rsidRPr="00751416" w:rsidRDefault="00751416" w:rsidP="00C23E29">
      <w:pPr>
        <w:tabs>
          <w:tab w:val="left" w:pos="5103"/>
        </w:tabs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Wir beabsichtigen… </w:t>
      </w:r>
      <w:r w:rsidRPr="00751416">
        <w:rPr>
          <w:rFonts w:ascii="Arial" w:hAnsi="Arial"/>
          <w:color w:val="FF0000"/>
          <w:sz w:val="22"/>
        </w:rPr>
        <w:t>(Beschreibung - was wird gebaut)</w:t>
      </w: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Bauvorhaben benötigt eine Ausnahme, weil… </w:t>
      </w:r>
      <w:r w:rsidRPr="00751416">
        <w:rPr>
          <w:rFonts w:ascii="Arial" w:hAnsi="Arial"/>
          <w:color w:val="FF0000"/>
          <w:sz w:val="22"/>
        </w:rPr>
        <w:t>(Begründung - weshalb braucht es eine Ausnahme und welche besonderen Verhältnisse liegen vor)</w:t>
      </w:r>
      <w:r>
        <w:rPr>
          <w:rFonts w:ascii="Arial" w:hAnsi="Arial"/>
          <w:color w:val="FF0000"/>
          <w:sz w:val="22"/>
        </w:rPr>
        <w:t>.</w:t>
      </w: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751416" w:rsidP="00C23E29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Wir bitten um wohlwollende Prüfung und Bewilligung unseres Gesuches.</w:t>
      </w: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</w:p>
    <w:p w:rsidR="0067264D" w:rsidRDefault="0067264D" w:rsidP="0067264D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Grüsse</w:t>
      </w:r>
    </w:p>
    <w:p w:rsidR="0067264D" w:rsidRDefault="0067264D" w:rsidP="0067264D">
      <w:pPr>
        <w:tabs>
          <w:tab w:val="left" w:pos="5387"/>
          <w:tab w:val="left" w:pos="7371"/>
        </w:tabs>
        <w:ind w:left="5387"/>
        <w:rPr>
          <w:rFonts w:ascii="Arial" w:hAnsi="Arial"/>
          <w:sz w:val="22"/>
        </w:rPr>
      </w:pPr>
    </w:p>
    <w:p w:rsidR="0067264D" w:rsidRDefault="0067264D" w:rsidP="0067264D">
      <w:pPr>
        <w:tabs>
          <w:tab w:val="left" w:pos="5387"/>
          <w:tab w:val="left" w:pos="7371"/>
        </w:tabs>
        <w:ind w:left="5387"/>
        <w:rPr>
          <w:rFonts w:ascii="Arial" w:hAnsi="Arial"/>
          <w:sz w:val="22"/>
        </w:rPr>
      </w:pPr>
    </w:p>
    <w:p w:rsidR="0067264D" w:rsidRPr="00751416" w:rsidRDefault="00751416" w:rsidP="0067264D">
      <w:pPr>
        <w:tabs>
          <w:tab w:val="left" w:pos="5387"/>
          <w:tab w:val="left" w:pos="7371"/>
        </w:tabs>
        <w:ind w:left="5387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… </w:t>
      </w:r>
      <w:r w:rsidRPr="00751416">
        <w:rPr>
          <w:rFonts w:ascii="Arial" w:hAnsi="Arial"/>
          <w:color w:val="FF0000"/>
          <w:sz w:val="22"/>
        </w:rPr>
        <w:t>(Vorname Name)</w:t>
      </w:r>
    </w:p>
    <w:p w:rsidR="00C23E29" w:rsidRDefault="00C23E29" w:rsidP="00C23E29">
      <w:pPr>
        <w:tabs>
          <w:tab w:val="left" w:pos="5387"/>
          <w:tab w:val="left" w:pos="7371"/>
        </w:tabs>
        <w:ind w:left="5387"/>
        <w:rPr>
          <w:rFonts w:ascii="Arial" w:hAnsi="Arial"/>
          <w:sz w:val="22"/>
        </w:rPr>
      </w:pPr>
    </w:p>
    <w:p w:rsidR="00751416" w:rsidRPr="0041041E" w:rsidRDefault="00751416" w:rsidP="00751416">
      <w:pPr>
        <w:tabs>
          <w:tab w:val="left" w:pos="5387"/>
          <w:tab w:val="left" w:pos="7371"/>
        </w:tabs>
        <w:rPr>
          <w:rFonts w:ascii="Arial" w:hAnsi="Arial"/>
          <w:b/>
          <w:color w:val="E5B8B7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51416" w:rsidRPr="005E35E5" w:rsidRDefault="00751416" w:rsidP="00751416">
      <w:pPr>
        <w:tabs>
          <w:tab w:val="left" w:pos="5387"/>
          <w:tab w:val="left" w:pos="737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Beilagen</w:t>
      </w:r>
    </w:p>
    <w:p w:rsidR="00C23E29" w:rsidRPr="00AC7134" w:rsidRDefault="00B12DB0" w:rsidP="00C23E29">
      <w:pPr>
        <w:numPr>
          <w:ilvl w:val="0"/>
          <w:numId w:val="2"/>
        </w:numPr>
        <w:tabs>
          <w:tab w:val="left" w:pos="426"/>
          <w:tab w:val="left" w:pos="5387"/>
          <w:tab w:val="left" w:pos="7371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23E2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C23E29" w:rsidRDefault="00C23E29" w:rsidP="00C23E29">
      <w:pPr>
        <w:tabs>
          <w:tab w:val="left" w:pos="5387"/>
          <w:tab w:val="left" w:pos="7371"/>
        </w:tabs>
        <w:rPr>
          <w:rFonts w:ascii="Arial" w:hAnsi="Arial"/>
          <w:sz w:val="22"/>
        </w:rPr>
      </w:pPr>
    </w:p>
    <w:p w:rsidR="00C23E29" w:rsidRPr="005E35E5" w:rsidRDefault="00C23E29" w:rsidP="00C23E29">
      <w:pPr>
        <w:tabs>
          <w:tab w:val="left" w:pos="5387"/>
          <w:tab w:val="left" w:pos="7371"/>
        </w:tabs>
        <w:rPr>
          <w:rFonts w:ascii="Arial" w:hAnsi="Arial"/>
          <w:b/>
          <w:sz w:val="22"/>
        </w:rPr>
      </w:pPr>
      <w:r w:rsidRPr="005E35E5">
        <w:rPr>
          <w:rFonts w:ascii="Arial" w:hAnsi="Arial"/>
          <w:b/>
          <w:sz w:val="22"/>
        </w:rPr>
        <w:t>Kopie an</w:t>
      </w:r>
    </w:p>
    <w:p w:rsidR="00C23E29" w:rsidRDefault="00B12DB0" w:rsidP="00C23E29">
      <w:pPr>
        <w:numPr>
          <w:ilvl w:val="0"/>
          <w:numId w:val="2"/>
        </w:numPr>
        <w:tabs>
          <w:tab w:val="left" w:pos="426"/>
          <w:tab w:val="left" w:pos="5387"/>
          <w:tab w:val="left" w:pos="7371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3E2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51416" w:rsidRDefault="00751416" w:rsidP="00751416">
      <w:pPr>
        <w:tabs>
          <w:tab w:val="left" w:pos="426"/>
          <w:tab w:val="left" w:pos="5387"/>
          <w:tab w:val="left" w:pos="7371"/>
        </w:tabs>
        <w:rPr>
          <w:rFonts w:ascii="Arial" w:hAnsi="Arial"/>
          <w:sz w:val="22"/>
        </w:rPr>
      </w:pPr>
    </w:p>
    <w:p w:rsidR="00751416" w:rsidRDefault="00751416" w:rsidP="00751416">
      <w:pPr>
        <w:tabs>
          <w:tab w:val="left" w:pos="426"/>
          <w:tab w:val="left" w:pos="5387"/>
          <w:tab w:val="left" w:pos="7371"/>
        </w:tabs>
        <w:rPr>
          <w:rFonts w:ascii="Arial" w:hAnsi="Arial"/>
          <w:sz w:val="22"/>
        </w:rPr>
      </w:pPr>
    </w:p>
    <w:bookmarkStart w:id="2" w:name="_GoBack"/>
    <w:bookmarkEnd w:id="2"/>
    <w:p w:rsidR="00751416" w:rsidRDefault="00DE697D" w:rsidP="00751416">
      <w:pPr>
        <w:tabs>
          <w:tab w:val="left" w:pos="426"/>
          <w:tab w:val="left" w:pos="5387"/>
          <w:tab w:val="left" w:pos="7371"/>
        </w:tabs>
        <w:rPr>
          <w:rFonts w:ascii="Arial" w:hAnsi="Arial"/>
          <w:sz w:val="22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267970</wp:posOffset>
                </wp:positionV>
                <wp:extent cx="5909310" cy="1091565"/>
                <wp:effectExtent l="5715" t="5715" r="9525" b="76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91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16" w:rsidRDefault="007514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751416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Bitte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dieses Textfeld sowie alle rotmarkierten Textstellen nach Überarbeitung und Vervollständigung des Gesuches – vor dem Ausdrucken – löschen.</w:t>
                            </w:r>
                          </w:p>
                          <w:p w:rsidR="00751416" w:rsidRDefault="007514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</w:p>
                          <w:p w:rsidR="00751416" w:rsidRPr="00751416" w:rsidRDefault="007514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Hinweis: Ein Ausnahmegesuch kann nur erteilt werden, wenn sämtliche </w:t>
                            </w:r>
                            <w:r w:rsidR="00DE697D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Voraussetzungen gemäss Artikel 26 ff. Baugesetz kumulativ erfüllt sind. Es wird diesbezüglich auf die Checkliste für Gesuchstellende verwiesen; diese kann auf </w:t>
                            </w:r>
                            <w:hyperlink r:id="rId7" w:history="1">
                              <w:r w:rsidR="00DE697D" w:rsidRPr="008F362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www.zaeziwil.ch</w:t>
                              </w:r>
                            </w:hyperlink>
                            <w:r w:rsidR="00DE697D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abgerufen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8pt;margin-top:21.1pt;width:465.3pt;height:8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" fillcolor="yellow">
                <v:textbox>
                  <w:txbxContent>
                    <w:p w:rsidR="00751416" w:rsidRDefault="00751416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751416">
                        <w:rPr>
                          <w:rFonts w:ascii="Arial" w:hAnsi="Arial" w:cs="Arial"/>
                          <w:color w:val="FF0000"/>
                          <w:sz w:val="22"/>
                        </w:rPr>
                        <w:t>Bitte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dieses Textfeld sowie alle rotmarkierten Textstellen nach Überarbeitung und Vervollständigung des Gesuches – vor dem Ausdrucken – löschen.</w:t>
                      </w:r>
                    </w:p>
                    <w:p w:rsidR="00751416" w:rsidRDefault="00751416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</w:p>
                    <w:p w:rsidR="00751416" w:rsidRPr="00751416" w:rsidRDefault="00751416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Hinweis: Ein Ausnahmegesuch kann nur erteilt werden, wenn sämtliche </w:t>
                      </w:r>
                      <w:r w:rsidR="00DE697D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Voraussetzungen gemäss Artikel 26 ff. Baugesetz kumulativ erfüllt sind. Es wird diesbezüglich auf die Checkliste für Gesuchstellende verwiesen; diese kann auf </w:t>
                      </w:r>
                      <w:hyperlink r:id="rId8" w:history="1">
                        <w:r w:rsidR="00DE697D" w:rsidRPr="008F362E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www.zaeziwil.ch</w:t>
                        </w:r>
                      </w:hyperlink>
                      <w:r w:rsidR="00DE697D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abgerufen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416" w:rsidSect="00B32598">
      <w:pgSz w:w="11907" w:h="16840"/>
      <w:pgMar w:top="102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81" w:rsidRDefault="00EF5181">
      <w:r>
        <w:separator/>
      </w:r>
    </w:p>
  </w:endnote>
  <w:endnote w:type="continuationSeparator" w:id="0">
    <w:p w:rsidR="00EF5181" w:rsidRDefault="00E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81" w:rsidRDefault="00EF5181">
      <w:r>
        <w:separator/>
      </w:r>
    </w:p>
  </w:footnote>
  <w:footnote w:type="continuationSeparator" w:id="0">
    <w:p w:rsidR="00EF5181" w:rsidRDefault="00E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967"/>
    <w:multiLevelType w:val="hybridMultilevel"/>
    <w:tmpl w:val="3EEA0268"/>
    <w:lvl w:ilvl="0" w:tplc="6316BA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B7BA9"/>
    <w:multiLevelType w:val="singleLevel"/>
    <w:tmpl w:val="421ECA32"/>
    <w:lvl w:ilvl="0">
      <w:start w:val="3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81"/>
    <w:rsid w:val="00050BAC"/>
    <w:rsid w:val="002A2220"/>
    <w:rsid w:val="003F0E38"/>
    <w:rsid w:val="0041041E"/>
    <w:rsid w:val="004E5D15"/>
    <w:rsid w:val="005B3EF6"/>
    <w:rsid w:val="005C322F"/>
    <w:rsid w:val="006569BA"/>
    <w:rsid w:val="0067264D"/>
    <w:rsid w:val="00751416"/>
    <w:rsid w:val="00896D69"/>
    <w:rsid w:val="008E2BDD"/>
    <w:rsid w:val="00942126"/>
    <w:rsid w:val="00A10129"/>
    <w:rsid w:val="00B12DB0"/>
    <w:rsid w:val="00B204F6"/>
    <w:rsid w:val="00B32598"/>
    <w:rsid w:val="00B83620"/>
    <w:rsid w:val="00C030C9"/>
    <w:rsid w:val="00C17D93"/>
    <w:rsid w:val="00C23E29"/>
    <w:rsid w:val="00DE697D"/>
    <w:rsid w:val="00DF0173"/>
    <w:rsid w:val="00E650BD"/>
    <w:rsid w:val="00EF5181"/>
    <w:rsid w:val="00F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10ABD2-80C2-4E42-ACC5-0B195CB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E29"/>
    <w:rPr>
      <w:lang w:eastAsia="de-DE"/>
    </w:rPr>
  </w:style>
  <w:style w:type="paragraph" w:styleId="berschrift1">
    <w:name w:val="heading 1"/>
    <w:basedOn w:val="Standard"/>
    <w:next w:val="berschrift2"/>
    <w:qFormat/>
    <w:rsid w:val="005B3EF6"/>
    <w:pPr>
      <w:tabs>
        <w:tab w:val="left" w:pos="709"/>
        <w:tab w:val="left" w:pos="1985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5B3EF6"/>
    <w:pPr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5B3EF6"/>
    <w:pPr>
      <w:keepNext/>
      <w:spacing w:before="120"/>
      <w:ind w:left="5387"/>
      <w:outlineLvl w:val="2"/>
    </w:pPr>
    <w:rPr>
      <w:rFonts w:ascii="Arial" w:hAnsi="Arial"/>
      <w:b/>
      <w:spacing w:val="1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3E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B3EF6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5B3EF6"/>
    <w:rPr>
      <w:rFonts w:ascii="Arial" w:hAnsi="Arial"/>
      <w:spacing w:val="40"/>
      <w:sz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620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3E29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DE697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697D"/>
    <w:pPr>
      <w:spacing w:before="100" w:beforeAutospacing="1" w:after="100" w:afterAutospacing="1"/>
    </w:pPr>
    <w:rPr>
      <w:rFonts w:eastAsiaTheme="minorEastAsia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eziwi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ezi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_Bauwesen_Zaeziwil\Bausekretariat_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Bausekretariat_Z</Template>
  <TotalTime>0</TotalTime>
  <Pages>1</Pages>
  <Words>107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Gemeindeverwaltung Zäziwil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beat.howald@zaeziwil.ch</dc:creator>
  <cp:keywords/>
  <cp:lastModifiedBy>Howald Beat</cp:lastModifiedBy>
  <cp:revision>3</cp:revision>
  <cp:lastPrinted>1899-12-31T23:00:00Z</cp:lastPrinted>
  <dcterms:created xsi:type="dcterms:W3CDTF">2019-01-11T12:37:00Z</dcterms:created>
  <dcterms:modified xsi:type="dcterms:W3CDTF">2019-01-11T13:06:00Z</dcterms:modified>
</cp:coreProperties>
</file>